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2" w:rsidRPr="00D44622" w:rsidRDefault="00705DD7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459105</wp:posOffset>
                </wp:positionV>
                <wp:extent cx="5029200" cy="0"/>
                <wp:effectExtent l="24130" t="19050" r="23495" b="19050"/>
                <wp:wrapTight wrapText="bothSides">
                  <wp:wrapPolygon edited="0">
                    <wp:start x="-82" y="-2147483648"/>
                    <wp:lineTo x="-82" y="-2147483648"/>
                    <wp:lineTo x="21641" y="-2147483648"/>
                    <wp:lineTo x="21641" y="-2147483648"/>
                    <wp:lineTo x="-82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3B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15pt" to="47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WFw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212080" cy="1371600"/>
                <wp:effectExtent l="0" t="0" r="2540" b="1905"/>
                <wp:wrapTight wrapText="bothSides">
                  <wp:wrapPolygon edited="0">
                    <wp:start x="-45" y="0"/>
                    <wp:lineTo x="-45" y="21600"/>
                    <wp:lineTo x="21645" y="21600"/>
                    <wp:lineTo x="21645" y="0"/>
                    <wp:lineTo x="-45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0B" w:rsidRDefault="00C3400B">
                            <w:pPr>
                              <w:pStyle w:val="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О б щ и н а   К а й н а р д ж а</w:t>
                            </w:r>
                          </w:p>
                          <w:p w:rsidR="00C3400B" w:rsidRDefault="00C3400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</w:p>
                          <w:p w:rsidR="00C3400B" w:rsidRDefault="00C3400B">
                            <w:pPr>
                              <w:pStyle w:val="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.”</w:t>
                            </w:r>
                            <w:r w:rsidR="001B3FBD">
                              <w:rPr>
                                <w:sz w:val="20"/>
                              </w:rPr>
                              <w:t>Димитър Дончев</w:t>
                            </w:r>
                            <w:r>
                              <w:rPr>
                                <w:sz w:val="20"/>
                              </w:rPr>
                              <w:t xml:space="preserve">” </w:t>
                            </w:r>
                            <w:r w:rsidR="001B3FB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293F19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B56EA">
                              <w:rPr>
                                <w:sz w:val="20"/>
                              </w:rPr>
                              <w:t xml:space="preserve"> </w:t>
                            </w:r>
                            <w:r w:rsidR="003F5176">
                              <w:rPr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93F19">
                              <w:rPr>
                                <w:sz w:val="20"/>
                              </w:rPr>
                              <w:t>08679/8425,</w:t>
                            </w:r>
                            <w:r>
                              <w:rPr>
                                <w:sz w:val="20"/>
                              </w:rPr>
                              <w:t xml:space="preserve"> факс 08</w:t>
                            </w:r>
                            <w:r w:rsidR="00EB4E16">
                              <w:rPr>
                                <w:sz w:val="20"/>
                              </w:rPr>
                              <w:t>679</w:t>
                            </w:r>
                            <w:r>
                              <w:rPr>
                                <w:sz w:val="20"/>
                              </w:rPr>
                              <w:t xml:space="preserve"> / </w:t>
                            </w:r>
                            <w:r w:rsidR="00F06FE6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461</w:t>
                            </w:r>
                          </w:p>
                          <w:p w:rsidR="00C3400B" w:rsidRPr="003F5176" w:rsidRDefault="00C3400B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7550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с.Кайнарджа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обл.Силистра</w:t>
                            </w:r>
                            <w:proofErr w:type="spellEnd"/>
                            <w:r w:rsidR="003F5176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 xml:space="preserve">                            e-mail: kain_s@abv.bg</w:t>
                            </w:r>
                          </w:p>
                          <w:p w:rsidR="00C3400B" w:rsidRDefault="00C34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-9pt;width:410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x6gw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" o:allowincell="f" stroked="f">
                <v:textbox>
                  <w:txbxContent>
                    <w:p w:rsidR="00C3400B" w:rsidRDefault="00C3400B">
                      <w:pPr>
                        <w:pStyle w:val="1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О б щ и н а   К а й н а р д ж а</w:t>
                      </w:r>
                    </w:p>
                    <w:p w:rsidR="00C3400B" w:rsidRDefault="00C3400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</w:p>
                    <w:p w:rsidR="00C3400B" w:rsidRDefault="00C3400B">
                      <w:pPr>
                        <w:pStyle w:val="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2A"/>
                      </w:r>
                      <w:r>
                        <w:rPr>
                          <w:sz w:val="20"/>
                        </w:rPr>
                        <w:t xml:space="preserve"> Ул.”</w:t>
                      </w:r>
                      <w:r w:rsidR="001B3FBD">
                        <w:rPr>
                          <w:sz w:val="20"/>
                        </w:rPr>
                        <w:t>Димитър Дончев</w:t>
                      </w:r>
                      <w:r>
                        <w:rPr>
                          <w:sz w:val="20"/>
                        </w:rPr>
                        <w:t xml:space="preserve">” </w:t>
                      </w:r>
                      <w:r w:rsidR="001B3FB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293F19">
                        <w:rPr>
                          <w:sz w:val="20"/>
                        </w:rPr>
                        <w:t xml:space="preserve">      </w:t>
                      </w:r>
                      <w:r w:rsidR="00EB56EA">
                        <w:rPr>
                          <w:sz w:val="20"/>
                        </w:rPr>
                        <w:t xml:space="preserve"> </w:t>
                      </w:r>
                      <w:r w:rsidR="003F5176">
                        <w:rPr>
                          <w:sz w:val="2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20"/>
                        </w:rPr>
                        <w:sym w:font="Wingdings" w:char="F028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93F19">
                        <w:rPr>
                          <w:sz w:val="20"/>
                        </w:rPr>
                        <w:t>08679/8425,</w:t>
                      </w:r>
                      <w:r>
                        <w:rPr>
                          <w:sz w:val="20"/>
                        </w:rPr>
                        <w:t xml:space="preserve"> факс 08</w:t>
                      </w:r>
                      <w:r w:rsidR="00EB4E16">
                        <w:rPr>
                          <w:sz w:val="20"/>
                        </w:rPr>
                        <w:t>679</w:t>
                      </w:r>
                      <w:r>
                        <w:rPr>
                          <w:sz w:val="20"/>
                        </w:rPr>
                        <w:t xml:space="preserve"> / </w:t>
                      </w:r>
                      <w:r w:rsidR="00F06FE6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461</w:t>
                      </w:r>
                    </w:p>
                    <w:p w:rsidR="00C3400B" w:rsidRPr="003F5176" w:rsidRDefault="00C3400B">
                      <w:pPr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7550 с.Кайнарджа, обл.Силистра</w:t>
                      </w:r>
                      <w:r w:rsidR="003F5176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 xml:space="preserve">                            e-mail: kain_s@abv.bg</w:t>
                      </w:r>
                    </w:p>
                    <w:p w:rsidR="00C3400B" w:rsidRDefault="00C3400B"/>
                  </w:txbxContent>
                </v:textbox>
                <w10:wrap type="tight"/>
              </v:rect>
            </w:pict>
          </mc:Fallback>
        </mc:AlternateConten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</w:t>
      </w:r>
      <w:r w:rsidR="00C47BEF">
        <w:t xml:space="preserve">   </w:t>
      </w:r>
      <w:r w:rsidR="00C90B24">
        <w:t xml:space="preserve"> </w:t>
      </w:r>
      <w:r w:rsidR="00E37CFE">
        <w:t xml:space="preserve"> </w:t>
      </w:r>
      <w:r w:rsidR="000E1C6B">
        <w:t>До</w:t>
      </w:r>
      <w:r w:rsidR="00395E09">
        <w:t xml:space="preserve"> </w:t>
      </w:r>
      <w:r w:rsidR="005D5C72">
        <w:rPr>
          <w:sz w:val="24"/>
          <w:szCs w:val="24"/>
        </w:rPr>
        <w:t>МЕНДУ СЕБАЙДИН МЕХМЕД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</w:t>
      </w:r>
      <w:r w:rsidR="00C47BEF">
        <w:rPr>
          <w:lang w:val="en-US"/>
        </w:rPr>
        <w:t xml:space="preserve">                               </w:t>
      </w:r>
      <w:r w:rsidR="005D5C72">
        <w:t>гр</w:t>
      </w:r>
      <w:r w:rsidR="00272B33">
        <w:t>.</w:t>
      </w:r>
      <w:r w:rsidR="00705DD7">
        <w:t xml:space="preserve"> </w:t>
      </w:r>
      <w:r w:rsidR="009D221D">
        <w:t xml:space="preserve"> </w:t>
      </w:r>
      <w:r w:rsidR="005D5C72">
        <w:t>Добрич</w:t>
      </w:r>
    </w:p>
    <w:p w:rsidR="00874A9E" w:rsidRDefault="00874A9E" w:rsidP="009C41B5">
      <w:r>
        <w:t xml:space="preserve">                                    </w:t>
      </w:r>
      <w:r w:rsidR="00C47BEF">
        <w:t xml:space="preserve">                               </w:t>
      </w:r>
      <w:r w:rsidR="00093885">
        <w:t xml:space="preserve"> </w:t>
      </w:r>
      <w:proofErr w:type="spellStart"/>
      <w:r w:rsidR="009151D1">
        <w:t>ул</w:t>
      </w:r>
      <w:r w:rsidR="00B825CC">
        <w:t>.</w:t>
      </w:r>
      <w:r w:rsidR="005D5C72">
        <w:t>Опълченска</w:t>
      </w:r>
      <w:proofErr w:type="spellEnd"/>
      <w:r w:rsidR="00BA5299">
        <w:t xml:space="preserve"> </w:t>
      </w:r>
      <w:r w:rsidR="009C41B5">
        <w:t>№</w:t>
      </w:r>
      <w:r w:rsidR="009850F9">
        <w:t xml:space="preserve"> </w:t>
      </w:r>
      <w:r w:rsidR="005D5C72">
        <w:t>12, ет.2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705DD7">
        <w:rPr>
          <w:b/>
        </w:rPr>
        <w:t>0</w:t>
      </w:r>
      <w:r w:rsidR="005D5C72">
        <w:rPr>
          <w:b/>
        </w:rPr>
        <w:t>7</w:t>
      </w:r>
      <w:r w:rsidRPr="00D44622">
        <w:rPr>
          <w:b/>
        </w:rPr>
        <w:t>/</w:t>
      </w:r>
      <w:r w:rsidR="00A047ED">
        <w:rPr>
          <w:b/>
        </w:rPr>
        <w:t>2</w:t>
      </w:r>
      <w:r w:rsidR="00D04933">
        <w:rPr>
          <w:b/>
        </w:rPr>
        <w:t>4</w:t>
      </w:r>
      <w:r w:rsidRPr="00D44622">
        <w:rPr>
          <w:b/>
        </w:rPr>
        <w:t>.</w:t>
      </w:r>
      <w:r w:rsidR="00A047ED">
        <w:rPr>
          <w:b/>
        </w:rPr>
        <w:t>11</w:t>
      </w:r>
      <w:r w:rsidRPr="00D44622">
        <w:rPr>
          <w:b/>
        </w:rPr>
        <w:t>.20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5D5C72" w:rsidRDefault="009B720A" w:rsidP="005D5C72">
      <w:r>
        <w:t>Адрес по чл.8 от ДОПК</w:t>
      </w:r>
      <w:r w:rsidR="001A3E31" w:rsidRPr="001A3E31">
        <w:t xml:space="preserve"> </w:t>
      </w:r>
      <w:r w:rsidR="001223B9">
        <w:t>:</w:t>
      </w:r>
      <w:r w:rsidR="009D221D" w:rsidRPr="009D221D">
        <w:t xml:space="preserve"> </w:t>
      </w:r>
      <w:r w:rsidR="005D5C72">
        <w:t>гр.  Добрич</w:t>
      </w:r>
    </w:p>
    <w:p w:rsidR="00A047ED" w:rsidRDefault="005D5C72" w:rsidP="005D5C72">
      <w:r>
        <w:t xml:space="preserve">                                    </w:t>
      </w:r>
      <w:r>
        <w:t xml:space="preserve">       </w:t>
      </w:r>
      <w:proofErr w:type="spellStart"/>
      <w:r>
        <w:t>ул.Опълченска</w:t>
      </w:r>
      <w:proofErr w:type="spellEnd"/>
      <w:r>
        <w:t xml:space="preserve"> № 12, ет.2</w:t>
      </w:r>
    </w:p>
    <w:p w:rsidR="00D04933" w:rsidRDefault="00D04933" w:rsidP="00A047ED"/>
    <w:p w:rsidR="009B720A" w:rsidRPr="00070937" w:rsidRDefault="009B720A" w:rsidP="00A047ED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C47BEF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47BEF">
        <w:t>1</w:t>
      </w:r>
      <w:r w:rsidR="00EE2849">
        <w:t>1</w:t>
      </w:r>
      <w:r w:rsidR="005D5C72">
        <w:t>21</w:t>
      </w:r>
      <w:bookmarkStart w:id="0" w:name="_GoBack"/>
      <w:bookmarkEnd w:id="0"/>
      <w:r w:rsidR="009151D1">
        <w:t>-</w:t>
      </w:r>
      <w:r w:rsidR="006D5547">
        <w:t>1/</w:t>
      </w:r>
      <w:r w:rsidR="00A047ED">
        <w:t>0</w:t>
      </w:r>
      <w:r w:rsidR="00EE2849">
        <w:t>5</w:t>
      </w:r>
      <w:r w:rsidR="006D5547">
        <w:t>.</w:t>
      </w:r>
      <w:r w:rsidR="00A047ED">
        <w:t>09</w:t>
      </w:r>
      <w:r w:rsidR="006D5547">
        <w:t>.20</w:t>
      </w:r>
      <w:r w:rsidR="00705DD7">
        <w:t>2</w:t>
      </w:r>
      <w:r w:rsidR="00A047ED">
        <w:t>2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047ED">
        <w:t>25</w:t>
      </w:r>
      <w:r w:rsidR="00705DD7">
        <w:t>.</w:t>
      </w:r>
      <w:r w:rsidR="00A047ED">
        <w:t>11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047ED">
        <w:t>08</w:t>
      </w:r>
      <w:r w:rsidR="006D5547">
        <w:t>.</w:t>
      </w:r>
      <w:r w:rsidR="00A047ED">
        <w:t>1</w:t>
      </w:r>
      <w:r w:rsidR="00D04933">
        <w:t>2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AA" w:rsidRDefault="000D52AA">
      <w:r>
        <w:separator/>
      </w:r>
    </w:p>
  </w:endnote>
  <w:endnote w:type="continuationSeparator" w:id="0">
    <w:p w:rsidR="000D52AA" w:rsidRDefault="000D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AA" w:rsidRDefault="000D52AA">
      <w:r>
        <w:separator/>
      </w:r>
    </w:p>
  </w:footnote>
  <w:footnote w:type="continuationSeparator" w:id="0">
    <w:p w:rsidR="000D52AA" w:rsidRDefault="000D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D52AA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156EF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73FC3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456A1"/>
    <w:rsid w:val="00250E23"/>
    <w:rsid w:val="00255835"/>
    <w:rsid w:val="00257B0C"/>
    <w:rsid w:val="00260855"/>
    <w:rsid w:val="0027225A"/>
    <w:rsid w:val="00272457"/>
    <w:rsid w:val="00272A76"/>
    <w:rsid w:val="00272B33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0566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26A5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2ADF"/>
    <w:rsid w:val="004F3246"/>
    <w:rsid w:val="00500B91"/>
    <w:rsid w:val="00500D56"/>
    <w:rsid w:val="00502BCC"/>
    <w:rsid w:val="00504BA2"/>
    <w:rsid w:val="005142AD"/>
    <w:rsid w:val="005167EE"/>
    <w:rsid w:val="0051753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23CC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D5C72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B5571"/>
    <w:rsid w:val="006C7C9F"/>
    <w:rsid w:val="006D5547"/>
    <w:rsid w:val="006E1D45"/>
    <w:rsid w:val="006E35B1"/>
    <w:rsid w:val="006E380D"/>
    <w:rsid w:val="006F43CF"/>
    <w:rsid w:val="0070437B"/>
    <w:rsid w:val="00705DD7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16DDF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51D1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850F9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D00CB"/>
    <w:rsid w:val="009D221D"/>
    <w:rsid w:val="009E08A7"/>
    <w:rsid w:val="009E512C"/>
    <w:rsid w:val="00A003FF"/>
    <w:rsid w:val="00A00B61"/>
    <w:rsid w:val="00A047ED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47BEF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4933"/>
    <w:rsid w:val="00D05059"/>
    <w:rsid w:val="00D17BBB"/>
    <w:rsid w:val="00D37237"/>
    <w:rsid w:val="00D40438"/>
    <w:rsid w:val="00D4145C"/>
    <w:rsid w:val="00D44622"/>
    <w:rsid w:val="00D44941"/>
    <w:rsid w:val="00D45A88"/>
    <w:rsid w:val="00D500A1"/>
    <w:rsid w:val="00D501B8"/>
    <w:rsid w:val="00D52225"/>
    <w:rsid w:val="00D53AFD"/>
    <w:rsid w:val="00D67F61"/>
    <w:rsid w:val="00D700E2"/>
    <w:rsid w:val="00D719B3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37CFE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2849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78BD8"/>
  <w15:docId w15:val="{212D30AF-E3B1-43EE-ABED-611C11B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Диана А. Кирова</cp:lastModifiedBy>
  <cp:revision>2</cp:revision>
  <cp:lastPrinted>2022-11-23T13:08:00Z</cp:lastPrinted>
  <dcterms:created xsi:type="dcterms:W3CDTF">2022-11-23T13:17:00Z</dcterms:created>
  <dcterms:modified xsi:type="dcterms:W3CDTF">2022-11-23T13:17:00Z</dcterms:modified>
</cp:coreProperties>
</file>